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4A" w:rsidRPr="008B374A" w:rsidRDefault="008B374A" w:rsidP="008B374A">
      <w:pPr>
        <w:spacing w:before="100" w:beforeAutospacing="1" w:after="100" w:afterAutospacing="1"/>
        <w:rPr>
          <w:rFonts w:eastAsia="Times New Roman" w:cs="Times New Roman"/>
          <w:sz w:val="44"/>
          <w:szCs w:val="44"/>
          <w:lang w:eastAsia="da-DK"/>
        </w:rPr>
      </w:pPr>
      <w:r w:rsidRPr="008B374A">
        <w:rPr>
          <w:rFonts w:eastAsia="Times New Roman" w:cs="Times New Roman"/>
          <w:sz w:val="44"/>
          <w:szCs w:val="44"/>
          <w:lang w:eastAsia="da-DK"/>
        </w:rPr>
        <w:t xml:space="preserve">           </w:t>
      </w:r>
      <w:r>
        <w:rPr>
          <w:rFonts w:eastAsia="Times New Roman" w:cs="Times New Roman"/>
          <w:sz w:val="44"/>
          <w:szCs w:val="44"/>
          <w:lang w:eastAsia="da-DK"/>
        </w:rPr>
        <w:t xml:space="preserve">        </w:t>
      </w:r>
      <w:r w:rsidRPr="008B374A">
        <w:rPr>
          <w:rFonts w:eastAsia="Times New Roman" w:cs="Times New Roman"/>
          <w:sz w:val="44"/>
          <w:szCs w:val="44"/>
          <w:lang w:eastAsia="da-DK"/>
        </w:rPr>
        <w:t>Se pinsesolen danse over Notmark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>
        <w:rPr>
          <w:rFonts w:eastAsia="Times New Roman" w:cs="Times New Roman"/>
          <w:sz w:val="30"/>
          <w:szCs w:val="30"/>
          <w:lang w:eastAsia="da-DK"/>
        </w:rPr>
        <w:t xml:space="preserve">                  </w:t>
      </w:r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Pinsemorgenmad/brunch fra </w:t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kl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7:30 - 11:00 på </w:t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Notmarkhus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> </w:t>
      </w:r>
    </w:p>
    <w:p w:rsidR="008B374A" w:rsidRPr="008B374A" w:rsidRDefault="008B374A" w:rsidP="008B374A">
      <w:pPr>
        <w:spacing w:before="100" w:beforeAutospacing="1" w:after="100" w:afterAutospacing="1"/>
        <w:rPr>
          <w:rFonts w:eastAsia="Times New Roman" w:cs="Times New Roman"/>
          <w:sz w:val="44"/>
          <w:szCs w:val="4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                                                 </w:t>
      </w:r>
      <w:r w:rsidRPr="008B374A">
        <w:rPr>
          <w:rFonts w:eastAsia="Times New Roman" w:cs="Times New Roman"/>
          <w:b/>
          <w:szCs w:val="24"/>
          <w:lang w:eastAsia="da-DK"/>
        </w:rPr>
        <w:t xml:space="preserve">  </w:t>
      </w:r>
      <w:r>
        <w:rPr>
          <w:rFonts w:eastAsia="Times New Roman" w:cs="Times New Roman"/>
          <w:sz w:val="30"/>
          <w:szCs w:val="30"/>
          <w:lang w:eastAsia="da-DK"/>
        </w:rPr>
        <w:t xml:space="preserve">  </w:t>
      </w:r>
      <w:r w:rsidRPr="008B374A">
        <w:rPr>
          <w:rFonts w:eastAsia="Times New Roman" w:cs="Times New Roman"/>
          <w:b/>
          <w:sz w:val="30"/>
          <w:szCs w:val="30"/>
          <w:lang w:eastAsia="da-DK"/>
        </w:rPr>
        <w:t>Kaffe te juice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>Rugbrød franskbrød rundstykker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Marmelade og </w:t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nutella</w:t>
      </w:r>
      <w:proofErr w:type="spellEnd"/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>
        <w:rPr>
          <w:rFonts w:eastAsia="Times New Roman" w:cs="Times New Roman"/>
          <w:b/>
          <w:noProof/>
          <w:sz w:val="30"/>
          <w:szCs w:val="3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-805180</wp:posOffset>
            </wp:positionV>
            <wp:extent cx="2317115" cy="1298575"/>
            <wp:effectExtent l="171450" t="400050" r="159385" b="377825"/>
            <wp:wrapNone/>
            <wp:docPr id="2" name="Billede 0" descr="1015110_608_608_0_412_6669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110_608_608_0_412_6669_37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340474">
                      <a:off x="0" y="0"/>
                      <a:ext cx="231711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Yougurt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ymer </w:t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musli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cornflakes og mælk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>
        <w:rPr>
          <w:rFonts w:eastAsia="Times New Roman" w:cs="Times New Roman"/>
          <w:b/>
          <w:noProof/>
          <w:sz w:val="30"/>
          <w:szCs w:val="30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-1020445</wp:posOffset>
            </wp:positionV>
            <wp:extent cx="2317115" cy="1298575"/>
            <wp:effectExtent l="133350" t="628650" r="121285" b="606425"/>
            <wp:wrapNone/>
            <wp:docPr id="3" name="Billede 0" descr="1015110_608_608_0_412_6669_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110_608_608_0_412_6669_37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8901464">
                      <a:off x="0" y="0"/>
                      <a:ext cx="231711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74A">
        <w:rPr>
          <w:rFonts w:eastAsia="Times New Roman" w:cs="Times New Roman"/>
          <w:b/>
          <w:sz w:val="30"/>
          <w:szCs w:val="30"/>
          <w:lang w:eastAsia="da-DK"/>
        </w:rPr>
        <w:t>Lun leverpostej med bacon og svampe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Pålæg med pisket sky og </w:t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mayo</w:t>
      </w:r>
      <w:proofErr w:type="spellEnd"/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Thuringer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</w:t>
      </w: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mett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med løg og karse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>Blødkogte æg røræg og brunchpølser bacon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Tunmousse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med dild og citron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>Høns i asparges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>Oste fra bræt</w:t>
      </w:r>
    </w:p>
    <w:p w:rsidR="008B374A" w:rsidRPr="008B374A" w:rsidRDefault="008B374A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>Kage og wienerbrød</w:t>
      </w:r>
    </w:p>
    <w:p w:rsidR="00445A21" w:rsidRDefault="008B374A" w:rsidP="00445A21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 w:val="30"/>
          <w:szCs w:val="30"/>
          <w:lang w:eastAsia="da-DK"/>
        </w:rPr>
        <w:t> </w:t>
      </w:r>
    </w:p>
    <w:p w:rsidR="008B374A" w:rsidRPr="008B374A" w:rsidRDefault="008B374A" w:rsidP="00445A21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  <w:lang w:eastAsia="da-DK"/>
        </w:rPr>
      </w:pPr>
      <w:proofErr w:type="spellStart"/>
      <w:r w:rsidRPr="008B374A">
        <w:rPr>
          <w:rFonts w:eastAsia="Times New Roman" w:cs="Times New Roman"/>
          <w:b/>
          <w:sz w:val="30"/>
          <w:szCs w:val="30"/>
          <w:lang w:eastAsia="da-DK"/>
        </w:rPr>
        <w:t>Kr</w:t>
      </w:r>
      <w:proofErr w:type="spellEnd"/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125</w:t>
      </w:r>
      <w:r w:rsidR="00445A21">
        <w:rPr>
          <w:rFonts w:eastAsia="Times New Roman" w:cs="Times New Roman"/>
          <w:b/>
          <w:sz w:val="30"/>
          <w:szCs w:val="30"/>
          <w:lang w:eastAsia="da-DK"/>
        </w:rPr>
        <w:t>,</w:t>
      </w:r>
      <w:proofErr w:type="gramStart"/>
      <w:r w:rsidR="00445A21">
        <w:rPr>
          <w:rFonts w:eastAsia="Times New Roman" w:cs="Times New Roman"/>
          <w:b/>
          <w:sz w:val="30"/>
          <w:szCs w:val="30"/>
          <w:lang w:eastAsia="da-DK"/>
        </w:rPr>
        <w:t xml:space="preserve">00 </w:t>
      </w:r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pr</w:t>
      </w:r>
      <w:proofErr w:type="gramEnd"/>
      <w:r w:rsidR="00445A21">
        <w:rPr>
          <w:rFonts w:eastAsia="Times New Roman" w:cs="Times New Roman"/>
          <w:b/>
          <w:sz w:val="30"/>
          <w:szCs w:val="30"/>
          <w:lang w:eastAsia="da-DK"/>
        </w:rPr>
        <w:t>.</w:t>
      </w:r>
      <w:r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person</w:t>
      </w:r>
    </w:p>
    <w:p w:rsidR="008B374A" w:rsidRPr="008B374A" w:rsidRDefault="00445A21" w:rsidP="008B374A">
      <w:pPr>
        <w:spacing w:before="100" w:beforeAutospacing="1" w:after="100" w:afterAutospacing="1"/>
        <w:jc w:val="center"/>
        <w:rPr>
          <w:rFonts w:eastAsia="Times New Roman" w:cs="Times New Roman"/>
          <w:b/>
          <w:sz w:val="30"/>
          <w:szCs w:val="30"/>
          <w:lang w:eastAsia="da-DK"/>
        </w:rPr>
      </w:pPr>
      <w:r>
        <w:rPr>
          <w:rFonts w:eastAsia="Times New Roman" w:cs="Times New Roman"/>
          <w:b/>
          <w:sz w:val="30"/>
          <w:szCs w:val="30"/>
          <w:lang w:eastAsia="da-DK"/>
        </w:rPr>
        <w:t xml:space="preserve">Børn under </w:t>
      </w:r>
      <w:r w:rsidR="008B374A" w:rsidRPr="008B374A">
        <w:rPr>
          <w:rFonts w:eastAsia="Times New Roman" w:cs="Times New Roman"/>
          <w:b/>
          <w:sz w:val="30"/>
          <w:szCs w:val="30"/>
          <w:lang w:eastAsia="da-DK"/>
        </w:rPr>
        <w:t>12 år kr</w:t>
      </w:r>
      <w:r>
        <w:rPr>
          <w:rFonts w:eastAsia="Times New Roman" w:cs="Times New Roman"/>
          <w:b/>
          <w:sz w:val="30"/>
          <w:szCs w:val="30"/>
          <w:lang w:eastAsia="da-DK"/>
        </w:rPr>
        <w:t>.</w:t>
      </w:r>
      <w:r w:rsidR="008B374A" w:rsidRPr="008B374A">
        <w:rPr>
          <w:rFonts w:eastAsia="Times New Roman" w:cs="Times New Roman"/>
          <w:b/>
          <w:sz w:val="30"/>
          <w:szCs w:val="30"/>
          <w:lang w:eastAsia="da-DK"/>
        </w:rPr>
        <w:t xml:space="preserve"> 65</w:t>
      </w:r>
      <w:r>
        <w:rPr>
          <w:rFonts w:eastAsia="Times New Roman" w:cs="Times New Roman"/>
          <w:b/>
          <w:sz w:val="30"/>
          <w:szCs w:val="30"/>
          <w:lang w:eastAsia="da-DK"/>
        </w:rPr>
        <w:t>,00.</w:t>
      </w:r>
    </w:p>
    <w:p w:rsidR="008B374A" w:rsidRPr="008B374A" w:rsidRDefault="008B374A" w:rsidP="008B374A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da-DK"/>
        </w:rPr>
      </w:pPr>
      <w:r w:rsidRPr="008B374A">
        <w:rPr>
          <w:rFonts w:eastAsia="Times New Roman" w:cs="Times New Roman"/>
          <w:b/>
          <w:szCs w:val="24"/>
          <w:lang w:eastAsia="da-DK"/>
        </w:rPr>
        <w:t xml:space="preserve">                                 </w:t>
      </w:r>
      <w:r w:rsidRPr="008B374A">
        <w:rPr>
          <w:rFonts w:eastAsia="Times New Roman" w:cs="Times New Roman"/>
          <w:b/>
          <w:sz w:val="30"/>
          <w:szCs w:val="30"/>
          <w:shd w:val="clear" w:color="auto" w:fill="FFFC22"/>
          <w:lang w:eastAsia="da-DK"/>
        </w:rPr>
        <w:t xml:space="preserve">Tilmelding torsdag den 5.juni på </w:t>
      </w:r>
      <w:proofErr w:type="gramStart"/>
      <w:r w:rsidRPr="008B374A">
        <w:rPr>
          <w:rFonts w:eastAsia="Times New Roman" w:cs="Times New Roman"/>
          <w:b/>
          <w:sz w:val="30"/>
          <w:szCs w:val="30"/>
          <w:shd w:val="clear" w:color="auto" w:fill="FFFC22"/>
          <w:lang w:eastAsia="da-DK"/>
        </w:rPr>
        <w:t>tlf. 74473145</w:t>
      </w:r>
      <w:proofErr w:type="gramEnd"/>
    </w:p>
    <w:p w:rsidR="008B374A" w:rsidRPr="008B374A" w:rsidRDefault="008B374A" w:rsidP="008B374A">
      <w:pPr>
        <w:rPr>
          <w:rFonts w:eastAsia="Times New Roman" w:cs="Times New Roman"/>
          <w:b/>
          <w:szCs w:val="24"/>
          <w:lang w:eastAsia="da-DK"/>
        </w:rPr>
      </w:pPr>
    </w:p>
    <w:p w:rsidR="00D5528C" w:rsidRPr="008B374A" w:rsidRDefault="00D5528C">
      <w:pPr>
        <w:rPr>
          <w:b/>
        </w:rPr>
      </w:pPr>
    </w:p>
    <w:p w:rsidR="008B374A" w:rsidRPr="008B374A" w:rsidRDefault="008B374A">
      <w:pPr>
        <w:rPr>
          <w:b/>
        </w:rPr>
      </w:pPr>
    </w:p>
    <w:sectPr w:rsidR="008B374A" w:rsidRPr="008B374A" w:rsidSect="00D552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8B374A"/>
    <w:rsid w:val="002064A4"/>
    <w:rsid w:val="00445529"/>
    <w:rsid w:val="00445A21"/>
    <w:rsid w:val="008B374A"/>
    <w:rsid w:val="00B7235C"/>
    <w:rsid w:val="00C44F60"/>
    <w:rsid w:val="00D5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7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74A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7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 pinsesolen danse over Notmark</Template>
  <TotalTime>0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henrik</cp:lastModifiedBy>
  <cp:revision>2</cp:revision>
  <dcterms:created xsi:type="dcterms:W3CDTF">2014-04-21T19:46:00Z</dcterms:created>
  <dcterms:modified xsi:type="dcterms:W3CDTF">2014-04-21T19:46:00Z</dcterms:modified>
</cp:coreProperties>
</file>